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3E50" w14:textId="68F5E9E6" w:rsidR="004A25FE" w:rsidRDefault="00EF33E2" w:rsidP="005B0946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Attention of </w:t>
      </w:r>
      <w:r w:rsidR="00E56B63">
        <w:rPr>
          <w:b/>
          <w:bCs/>
          <w:sz w:val="32"/>
          <w:szCs w:val="32"/>
        </w:rPr>
        <w:t>Members using FBC Gym</w:t>
      </w:r>
    </w:p>
    <w:p w14:paraId="06FFA7E7" w14:textId="6E1C0A35" w:rsidR="008F662A" w:rsidRPr="006C11A6" w:rsidRDefault="008F662A" w:rsidP="008F662A"/>
    <w:p w14:paraId="261A7C4A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 xml:space="preserve">Everyone owes everyone else a duty of reasonable care. </w:t>
      </w:r>
    </w:p>
    <w:p w14:paraId="611EDD07" w14:textId="3A1C40FD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 xml:space="preserve">The FBC gym rules </w:t>
      </w:r>
      <w:r w:rsidR="00402E6B">
        <w:rPr>
          <w:sz w:val="28"/>
          <w:szCs w:val="28"/>
        </w:rPr>
        <w:t xml:space="preserve">(posted in gym and on website – see QR code above) </w:t>
      </w:r>
      <w:r w:rsidRPr="00E56B63">
        <w:rPr>
          <w:sz w:val="28"/>
          <w:szCs w:val="28"/>
        </w:rPr>
        <w:t xml:space="preserve">should be followed at all </w:t>
      </w:r>
      <w:proofErr w:type="gramStart"/>
      <w:r w:rsidRPr="00E56B63">
        <w:rPr>
          <w:sz w:val="28"/>
          <w:szCs w:val="28"/>
        </w:rPr>
        <w:t>times</w:t>
      </w:r>
      <w:proofErr w:type="gramEnd"/>
    </w:p>
    <w:p w14:paraId="78122D95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Only suitably fit persons should practise weight training, who have been inducted by an approved person.</w:t>
      </w:r>
    </w:p>
    <w:p w14:paraId="6C6B9760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Appropriate clothing for protection, modesty and warmth should be worn.</w:t>
      </w:r>
    </w:p>
    <w:p w14:paraId="769B2D97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All equipment must be checked before use.</w:t>
      </w:r>
    </w:p>
    <w:p w14:paraId="3A30F377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Any faults or relevant observations should be recorded in the Incidents book.</w:t>
      </w:r>
    </w:p>
    <w:p w14:paraId="02F8EE95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Equipment in use should be spaced adequately to allow for reasonable contingency.</w:t>
      </w:r>
    </w:p>
    <w:p w14:paraId="22E56F25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Weights should be correctly loaded and locked before each lift.</w:t>
      </w:r>
    </w:p>
    <w:p w14:paraId="56E5ADF1" w14:textId="77777777" w:rsidR="00E56B63" w:rsidRP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>Athletes should be aware of other users and spot* for them, when required</w:t>
      </w:r>
      <w:r w:rsidRPr="00E56B63">
        <w:rPr>
          <w:sz w:val="28"/>
          <w:szCs w:val="28"/>
        </w:rPr>
        <w:br/>
        <w:t>* – Spotting is a specific skill that is coached as part of the Induction process alongside weightlifting.</w:t>
      </w:r>
    </w:p>
    <w:p w14:paraId="7896C804" w14:textId="77777777" w:rsid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 xml:space="preserve">Store all weights, wipe down equipment and tidy the gym before leaving. </w:t>
      </w:r>
    </w:p>
    <w:p w14:paraId="4E6F7B06" w14:textId="2380D4D9" w:rsidR="00E56B63" w:rsidRDefault="00E56B63" w:rsidP="00E56B6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6B63">
        <w:rPr>
          <w:sz w:val="28"/>
          <w:szCs w:val="28"/>
        </w:rPr>
        <w:t xml:space="preserve">For Emergency Services, please call 999 – address </w:t>
      </w:r>
      <w:proofErr w:type="gramStart"/>
      <w:r w:rsidRPr="00E56B63">
        <w:rPr>
          <w:sz w:val="28"/>
          <w:szCs w:val="28"/>
        </w:rPr>
        <w:t xml:space="preserve">is </w:t>
      </w:r>
      <w:r>
        <w:rPr>
          <w:sz w:val="28"/>
          <w:szCs w:val="28"/>
        </w:rPr>
        <w:t>:</w:t>
      </w:r>
      <w:proofErr w:type="gramEnd"/>
    </w:p>
    <w:p w14:paraId="20724155" w14:textId="77777777" w:rsidR="00E56B63" w:rsidRPr="00E56B63" w:rsidRDefault="00E56B63" w:rsidP="00E56B63">
      <w:pPr>
        <w:spacing w:line="276" w:lineRule="auto"/>
        <w:ind w:left="1077"/>
        <w:rPr>
          <w:sz w:val="28"/>
          <w:szCs w:val="28"/>
        </w:rPr>
      </w:pPr>
    </w:p>
    <w:p w14:paraId="2650E863" w14:textId="4A91978B" w:rsidR="00E56B63" w:rsidRDefault="00E56B63" w:rsidP="00E56B63">
      <w:pPr>
        <w:spacing w:line="276" w:lineRule="auto"/>
      </w:pPr>
      <w:r>
        <w:t>Falcon Boat Club, Meadow Lane, near Donnington Bridge, Oxford OX4 4BJ.</w:t>
      </w:r>
    </w:p>
    <w:p w14:paraId="08EFD245" w14:textId="77777777" w:rsidR="00E56B63" w:rsidRDefault="00E56B63" w:rsidP="00E56B63">
      <w:pPr>
        <w:spacing w:line="276" w:lineRule="auto"/>
      </w:pPr>
      <w:r>
        <w:t xml:space="preserve">W3W is </w:t>
      </w:r>
      <w:hyperlink r:id="rId7">
        <w:proofErr w:type="spellStart"/>
        <w:proofErr w:type="gramStart"/>
        <w:r>
          <w:rPr>
            <w:color w:val="1155CC"/>
            <w:sz w:val="22"/>
            <w:szCs w:val="22"/>
            <w:u w:val="single"/>
          </w:rPr>
          <w:t>bossy.quite</w:t>
        </w:r>
        <w:proofErr w:type="gramEnd"/>
        <w:r>
          <w:rPr>
            <w:color w:val="1155CC"/>
            <w:sz w:val="22"/>
            <w:szCs w:val="22"/>
            <w:u w:val="single"/>
          </w:rPr>
          <w:t>.event</w:t>
        </w:r>
        <w:proofErr w:type="spellEnd"/>
      </w:hyperlink>
    </w:p>
    <w:p w14:paraId="44064E9E" w14:textId="51ED93B8" w:rsidR="004A25FE" w:rsidRDefault="004A25FE" w:rsidP="008F662A"/>
    <w:sectPr w:rsidR="004A25FE" w:rsidSect="005B0946">
      <w:headerReference w:type="default" r:id="rId8"/>
      <w:footerReference w:type="even" r:id="rId9"/>
      <w:footerReference w:type="default" r:id="rId10"/>
      <w:pgSz w:w="10760" w:h="14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838B" w14:textId="77777777" w:rsidR="00E601FB" w:rsidRDefault="00E601FB" w:rsidP="00676C3C">
      <w:r>
        <w:separator/>
      </w:r>
    </w:p>
  </w:endnote>
  <w:endnote w:type="continuationSeparator" w:id="0">
    <w:p w14:paraId="75660311" w14:textId="77777777" w:rsidR="00E601FB" w:rsidRDefault="00E601FB" w:rsidP="006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8234712"/>
      <w:docPartObj>
        <w:docPartGallery w:val="Page Numbers (Bottom of Page)"/>
        <w:docPartUnique/>
      </w:docPartObj>
    </w:sdtPr>
    <w:sdtContent>
      <w:p w14:paraId="6083AD1D" w14:textId="77777777" w:rsidR="00676C3C" w:rsidRDefault="00676C3C" w:rsidP="00E40A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17404768"/>
      <w:docPartObj>
        <w:docPartGallery w:val="Page Numbers (Bottom of Page)"/>
        <w:docPartUnique/>
      </w:docPartObj>
    </w:sdtPr>
    <w:sdtContent>
      <w:p w14:paraId="36951A36" w14:textId="77777777" w:rsidR="00676C3C" w:rsidRDefault="00676C3C" w:rsidP="00E40A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B59F2" w14:textId="77777777" w:rsidR="00676C3C" w:rsidRDefault="00676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7C9F" w14:textId="77777777" w:rsidR="00676C3C" w:rsidRDefault="00676C3C" w:rsidP="00E40A56">
    <w:pPr>
      <w:pStyle w:val="Footer"/>
      <w:framePr w:wrap="none" w:vAnchor="text" w:hAnchor="margin" w:xAlign="center" w:y="1"/>
      <w:rPr>
        <w:rStyle w:val="PageNumber"/>
      </w:rPr>
    </w:pPr>
  </w:p>
  <w:p w14:paraId="559FE0EF" w14:textId="6D05180E" w:rsidR="00DD5266" w:rsidRDefault="00DD5266">
    <w:pPr>
      <w:pStyle w:val="Footer"/>
    </w:pPr>
    <w:r>
      <w:t>Approved by FBC Trustees</w:t>
    </w:r>
    <w:r w:rsidR="009D355A">
      <w:tab/>
    </w:r>
    <w:r>
      <w:t>Page 1</w:t>
    </w:r>
    <w:r w:rsidR="009D355A">
      <w:tab/>
    </w:r>
    <w:proofErr w:type="gramStart"/>
    <w:r>
      <w:t>Posted :</w:t>
    </w:r>
    <w:proofErr w:type="gramEnd"/>
    <w:r>
      <w:t xml:space="preserve"> 20/Mar/2023</w:t>
    </w:r>
  </w:p>
  <w:p w14:paraId="7409BC5A" w14:textId="69A7A7DC" w:rsidR="00676C3C" w:rsidRDefault="00DD5266">
    <w:pPr>
      <w:pStyle w:val="Footer"/>
    </w:pPr>
    <w:r>
      <w:t>and Captains</w:t>
    </w:r>
    <w:r>
      <w:tab/>
    </w:r>
    <w:r>
      <w:tab/>
    </w:r>
    <w:proofErr w:type="gramStart"/>
    <w:r w:rsidR="006C11A6">
      <w:t>Review</w:t>
    </w:r>
    <w:r w:rsidR="009D355A">
      <w:t xml:space="preserve"> :</w:t>
    </w:r>
    <w:proofErr w:type="gramEnd"/>
    <w:r w:rsidR="009D355A">
      <w:t xml:space="preserve"> </w:t>
    </w:r>
    <w:r>
      <w:t>20</w:t>
    </w:r>
    <w:r w:rsidR="009D355A">
      <w:t>/</w:t>
    </w:r>
    <w:r w:rsidR="00320E4D">
      <w:t>Mar</w:t>
    </w:r>
    <w:r w:rsidR="009D355A">
      <w:t>/202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D09F" w14:textId="77777777" w:rsidR="00E601FB" w:rsidRDefault="00E601FB" w:rsidP="00676C3C">
      <w:r>
        <w:separator/>
      </w:r>
    </w:p>
  </w:footnote>
  <w:footnote w:type="continuationSeparator" w:id="0">
    <w:p w14:paraId="670F0992" w14:textId="77777777" w:rsidR="00E601FB" w:rsidRDefault="00E601FB" w:rsidP="0067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DE03" w14:textId="77777777" w:rsidR="00402E6B" w:rsidRDefault="00402E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A1D54" wp14:editId="0A6D046A">
          <wp:simplePos x="0" y="0"/>
          <wp:positionH relativeFrom="column">
            <wp:posOffset>-593036</wp:posOffset>
          </wp:positionH>
          <wp:positionV relativeFrom="page">
            <wp:posOffset>336171</wp:posOffset>
          </wp:positionV>
          <wp:extent cx="3258185" cy="1006475"/>
          <wp:effectExtent l="0" t="0" r="5715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18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32"/>
        <w:szCs w:val="32"/>
      </w:rPr>
      <w:drawing>
        <wp:inline distT="0" distB="0" distL="0" distR="0" wp14:anchorId="651A567E" wp14:editId="18530EB8">
          <wp:extent cx="914400" cy="894522"/>
          <wp:effectExtent l="0" t="0" r="0" b="0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03" cy="90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2FB68" w14:textId="0FE67510" w:rsidR="00676C3C" w:rsidRDefault="00402E6B">
    <w:pPr>
      <w:pStyle w:val="Header"/>
    </w:pPr>
    <w:r>
      <w:tab/>
    </w:r>
    <w:r>
      <w:tab/>
      <w:t>FBC Gym 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D8"/>
    <w:multiLevelType w:val="hybridMultilevel"/>
    <w:tmpl w:val="898C5B58"/>
    <w:lvl w:ilvl="0" w:tplc="ECA2A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EB2"/>
    <w:multiLevelType w:val="hybridMultilevel"/>
    <w:tmpl w:val="F6D273C6"/>
    <w:lvl w:ilvl="0" w:tplc="E334F890">
      <w:start w:val="1"/>
      <w:numFmt w:val="decimal"/>
      <w:lvlText w:val="%1"/>
      <w:lvlJc w:val="left"/>
      <w:pPr>
        <w:ind w:left="1077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338584108">
    <w:abstractNumId w:val="0"/>
  </w:num>
  <w:num w:numId="2" w16cid:durableId="22572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2A"/>
    <w:rsid w:val="0009589B"/>
    <w:rsid w:val="000B755E"/>
    <w:rsid w:val="000E2A10"/>
    <w:rsid w:val="001656A7"/>
    <w:rsid w:val="001A4D61"/>
    <w:rsid w:val="002A138F"/>
    <w:rsid w:val="00320E4D"/>
    <w:rsid w:val="0038428D"/>
    <w:rsid w:val="00402E6B"/>
    <w:rsid w:val="004A25FE"/>
    <w:rsid w:val="004C3258"/>
    <w:rsid w:val="005B0946"/>
    <w:rsid w:val="00676C3C"/>
    <w:rsid w:val="00682A69"/>
    <w:rsid w:val="006C11A6"/>
    <w:rsid w:val="006D27C6"/>
    <w:rsid w:val="00724D9C"/>
    <w:rsid w:val="007308BA"/>
    <w:rsid w:val="008457C0"/>
    <w:rsid w:val="00847CD4"/>
    <w:rsid w:val="008E79ED"/>
    <w:rsid w:val="008F662A"/>
    <w:rsid w:val="009401B9"/>
    <w:rsid w:val="009D355A"/>
    <w:rsid w:val="009D64C9"/>
    <w:rsid w:val="00A25F40"/>
    <w:rsid w:val="00A46AA9"/>
    <w:rsid w:val="00B23E2A"/>
    <w:rsid w:val="00B873C7"/>
    <w:rsid w:val="00BD1885"/>
    <w:rsid w:val="00D22E7C"/>
    <w:rsid w:val="00D80403"/>
    <w:rsid w:val="00DB205D"/>
    <w:rsid w:val="00DD5266"/>
    <w:rsid w:val="00E56B63"/>
    <w:rsid w:val="00E601FB"/>
    <w:rsid w:val="00EB4B4C"/>
    <w:rsid w:val="00EF33E2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8812"/>
  <w15:chartTrackingRefBased/>
  <w15:docId w15:val="{CF8DD3C0-4D01-5E49-B4E5-C4ECCD6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C"/>
  </w:style>
  <w:style w:type="paragraph" w:styleId="Footer">
    <w:name w:val="footer"/>
    <w:basedOn w:val="Normal"/>
    <w:link w:val="FooterChar"/>
    <w:uiPriority w:val="99"/>
    <w:unhideWhenUsed/>
    <w:rsid w:val="00676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C"/>
  </w:style>
  <w:style w:type="paragraph" w:styleId="NoSpacing">
    <w:name w:val="No Spacing"/>
    <w:uiPriority w:val="1"/>
    <w:qFormat/>
    <w:rsid w:val="00676C3C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676C3C"/>
  </w:style>
  <w:style w:type="character" w:styleId="Hyperlink">
    <w:name w:val="Hyperlink"/>
    <w:basedOn w:val="DefaultParagraphFont"/>
    <w:uiPriority w:val="99"/>
    <w:unhideWhenUsed/>
    <w:rsid w:val="004A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5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8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0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at3words.com/bossy.quite.ev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crooks/Library/Group%20Containers/UBF8T346G9.Office/User%20Content.localized/Templates.localized/Falcon%20Rowing%20Doc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Falcon Rowing Docs Template.dotx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Crooks (jocrooks)</cp:lastModifiedBy>
  <cp:revision>3</cp:revision>
  <cp:lastPrinted>2023-03-22T22:05:00Z</cp:lastPrinted>
  <dcterms:created xsi:type="dcterms:W3CDTF">2023-03-20T09:37:00Z</dcterms:created>
  <dcterms:modified xsi:type="dcterms:W3CDTF">2023-03-22T22:12:00Z</dcterms:modified>
</cp:coreProperties>
</file>